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F" w:rsidRPr="00DB1732" w:rsidRDefault="00473BCF" w:rsidP="00287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732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473BCF" w:rsidRDefault="00473BCF" w:rsidP="002461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ребенка в дошкольное образовательное учреждение</w:t>
      </w:r>
    </w:p>
    <w:p w:rsidR="00473BCF" w:rsidRDefault="00473BCF" w:rsidP="002461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BCF" w:rsidRPr="00560B2A" w:rsidRDefault="00473BCF" w:rsidP="00287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ЦРР - "Детский сад №179 "Рябинушка", Семенюк Валерия Борисовна</w:t>
      </w:r>
      <w:r w:rsidRPr="00560B2A">
        <w:rPr>
          <w:rFonts w:ascii="Times New Roman" w:hAnsi="Times New Roman"/>
          <w:sz w:val="24"/>
          <w:szCs w:val="24"/>
        </w:rPr>
        <w:t xml:space="preserve">, расположенного по адресу </w:t>
      </w:r>
      <w:r>
        <w:rPr>
          <w:rFonts w:ascii="Times New Roman" w:hAnsi="Times New Roman"/>
          <w:sz w:val="24"/>
          <w:szCs w:val="24"/>
        </w:rPr>
        <w:t>г. Барнаул, ул. Шукшина,14 принял документы</w:t>
      </w:r>
      <w:r w:rsidRPr="0056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6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 ребенка </w:t>
      </w:r>
      <w:r w:rsidRPr="00560B2A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60B2A">
        <w:rPr>
          <w:rFonts w:ascii="Times New Roman" w:hAnsi="Times New Roman"/>
          <w:sz w:val="24"/>
          <w:szCs w:val="24"/>
        </w:rPr>
        <w:t>,</w:t>
      </w:r>
    </w:p>
    <w:p w:rsidR="00473BCF" w:rsidRDefault="00473BCF" w:rsidP="00287F8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(фамилия. имя, отчество (при наличии) ребенка)</w:t>
      </w:r>
    </w:p>
    <w:p w:rsidR="00473BCF" w:rsidRPr="00246189" w:rsidRDefault="00473BCF" w:rsidP="00287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родителя</w:t>
      </w:r>
      <w:r w:rsidRPr="00560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60B2A">
        <w:rPr>
          <w:rFonts w:ascii="Times New Roman" w:hAnsi="Times New Roman"/>
          <w:sz w:val="24"/>
          <w:szCs w:val="24"/>
        </w:rPr>
        <w:t xml:space="preserve">законного </w:t>
      </w:r>
      <w:r w:rsidRPr="00246189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>)</w:t>
      </w:r>
      <w:r w:rsidRPr="00246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24618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4618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473BCF" w:rsidRDefault="00473BCF" w:rsidP="00287F8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(фамилия. имя, отчество (при наличии))</w:t>
      </w:r>
    </w:p>
    <w:p w:rsidR="00473BCF" w:rsidRPr="00246189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:rsidR="00473BCF" w:rsidRPr="00246189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проживающего по адресу:______________________________________________________________</w:t>
      </w: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2268"/>
        <w:gridCol w:w="1764"/>
      </w:tblGrid>
      <w:tr w:rsidR="00473BCF" w:rsidRPr="002B7929" w:rsidTr="002B7929">
        <w:trPr>
          <w:trHeight w:val="608"/>
        </w:trPr>
        <w:tc>
          <w:tcPr>
            <w:tcW w:w="675" w:type="dxa"/>
            <w:vAlign w:val="center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Align w:val="center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764" w:type="dxa"/>
            <w:vAlign w:val="center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73BCF" w:rsidRPr="002B7929" w:rsidTr="002B7929">
        <w:trPr>
          <w:trHeight w:val="321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Путевка (направление)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родителя (законного представителя)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259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регистрации по месту жительства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25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заключение о состояние здоровья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287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обработку персональных данных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10377" w:type="dxa"/>
            <w:gridSpan w:val="4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Иные документы, предоставленные по желанию:</w:t>
            </w:r>
          </w:p>
        </w:tc>
      </w:tr>
      <w:tr w:rsidR="00473BCF" w:rsidRPr="002B7929" w:rsidTr="002B7929">
        <w:trPr>
          <w:trHeight w:val="239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04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CF" w:rsidRPr="002B7929" w:rsidTr="002B7929">
        <w:trPr>
          <w:trHeight w:val="321"/>
        </w:trPr>
        <w:tc>
          <w:tcPr>
            <w:tcW w:w="675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929">
              <w:rPr>
                <w:rFonts w:ascii="Times New Roman" w:hAnsi="Times New Roman"/>
                <w:sz w:val="24"/>
                <w:szCs w:val="24"/>
                <w:lang w:eastAsia="ru-RU"/>
              </w:rPr>
              <w:t>Итого документов:</w:t>
            </w:r>
          </w:p>
        </w:tc>
        <w:tc>
          <w:tcPr>
            <w:tcW w:w="2268" w:type="dxa"/>
          </w:tcPr>
          <w:p w:rsidR="00473BCF" w:rsidRPr="002B7929" w:rsidRDefault="00473BCF" w:rsidP="002B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73BCF" w:rsidRPr="002B7929" w:rsidRDefault="00473BCF" w:rsidP="002B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Регистрационный номер заявления №_________ от "___" _____________ 20__ г.</w:t>
      </w: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Категория заявителя проживающий/не проживающий на закрепленной территории</w:t>
      </w: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Документы принял: "___" _______________ 20__г. подпись______________</w:t>
      </w: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Один экземпляр расписки получил(а): "____" ________________ 20__ г. подпись _____________</w:t>
      </w: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</w:p>
    <w:p w:rsidR="00473BCF" w:rsidRDefault="00473BCF" w:rsidP="00287F84">
      <w:pPr>
        <w:spacing w:after="0"/>
        <w:rPr>
          <w:rFonts w:ascii="Times New Roman" w:hAnsi="Times New Roman"/>
          <w:sz w:val="24"/>
          <w:szCs w:val="28"/>
        </w:rPr>
      </w:pPr>
    </w:p>
    <w:sectPr w:rsidR="00473BCF" w:rsidSect="00560B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CA"/>
    <w:rsid w:val="00033A4F"/>
    <w:rsid w:val="00066909"/>
    <w:rsid w:val="000C4BA3"/>
    <w:rsid w:val="00132744"/>
    <w:rsid w:val="00176E7E"/>
    <w:rsid w:val="0019551E"/>
    <w:rsid w:val="001D6CFD"/>
    <w:rsid w:val="00246189"/>
    <w:rsid w:val="00287F84"/>
    <w:rsid w:val="002A33EA"/>
    <w:rsid w:val="002A4D25"/>
    <w:rsid w:val="002B7929"/>
    <w:rsid w:val="002C6033"/>
    <w:rsid w:val="00300D9C"/>
    <w:rsid w:val="00313A78"/>
    <w:rsid w:val="003528D2"/>
    <w:rsid w:val="00372E1C"/>
    <w:rsid w:val="003C0089"/>
    <w:rsid w:val="003D1C8F"/>
    <w:rsid w:val="003E1170"/>
    <w:rsid w:val="00473BCF"/>
    <w:rsid w:val="004C0827"/>
    <w:rsid w:val="004D21DB"/>
    <w:rsid w:val="004E0699"/>
    <w:rsid w:val="00501B5B"/>
    <w:rsid w:val="00560B2A"/>
    <w:rsid w:val="005679F7"/>
    <w:rsid w:val="005A1C27"/>
    <w:rsid w:val="005B2FBC"/>
    <w:rsid w:val="005C4463"/>
    <w:rsid w:val="00620C13"/>
    <w:rsid w:val="00657869"/>
    <w:rsid w:val="0068591E"/>
    <w:rsid w:val="007139C6"/>
    <w:rsid w:val="00742004"/>
    <w:rsid w:val="00754827"/>
    <w:rsid w:val="00777F81"/>
    <w:rsid w:val="007D14B1"/>
    <w:rsid w:val="00807340"/>
    <w:rsid w:val="008902A3"/>
    <w:rsid w:val="00892039"/>
    <w:rsid w:val="00916D75"/>
    <w:rsid w:val="009B6990"/>
    <w:rsid w:val="009C5AF3"/>
    <w:rsid w:val="00A47339"/>
    <w:rsid w:val="00AF5BB9"/>
    <w:rsid w:val="00B553D9"/>
    <w:rsid w:val="00B733EB"/>
    <w:rsid w:val="00BF0AEA"/>
    <w:rsid w:val="00C46D37"/>
    <w:rsid w:val="00C5404B"/>
    <w:rsid w:val="00C54419"/>
    <w:rsid w:val="00CC3C81"/>
    <w:rsid w:val="00CC5EE6"/>
    <w:rsid w:val="00CD112F"/>
    <w:rsid w:val="00CE32DB"/>
    <w:rsid w:val="00D613CA"/>
    <w:rsid w:val="00DA1231"/>
    <w:rsid w:val="00DA5C11"/>
    <w:rsid w:val="00DB1732"/>
    <w:rsid w:val="00DB304C"/>
    <w:rsid w:val="00DD4BB4"/>
    <w:rsid w:val="00E21FCA"/>
    <w:rsid w:val="00E2269F"/>
    <w:rsid w:val="00E26F8E"/>
    <w:rsid w:val="00E51495"/>
    <w:rsid w:val="00EA4B59"/>
    <w:rsid w:val="00EF06CB"/>
    <w:rsid w:val="00F603B5"/>
    <w:rsid w:val="00FA69B7"/>
    <w:rsid w:val="00FB1256"/>
    <w:rsid w:val="00FC287C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9C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D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4BB4"/>
    <w:rPr>
      <w:rFonts w:cs="Times New Roman"/>
    </w:rPr>
  </w:style>
  <w:style w:type="character" w:styleId="Strong">
    <w:name w:val="Strong"/>
    <w:basedOn w:val="DefaultParagraphFont"/>
    <w:uiPriority w:val="99"/>
    <w:qFormat/>
    <w:rsid w:val="00DD4B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233</Words>
  <Characters>1332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User</cp:lastModifiedBy>
  <cp:revision>8</cp:revision>
  <cp:lastPrinted>2021-11-12T07:01:00Z</cp:lastPrinted>
  <dcterms:created xsi:type="dcterms:W3CDTF">2018-06-04T03:08:00Z</dcterms:created>
  <dcterms:modified xsi:type="dcterms:W3CDTF">2021-11-12T07:01:00Z</dcterms:modified>
</cp:coreProperties>
</file>